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3" w:rsidRDefault="00794043">
      <w:pPr>
        <w:pStyle w:val="Heading3"/>
        <w:jc w:val="left"/>
        <w:rPr>
          <w:b w:val="0"/>
          <w:sz w:val="16"/>
          <w:szCs w:val="16"/>
          <w:lang w:val="en-US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794043" w:rsidRDefault="00794043">
      <w:pPr>
        <w:pStyle w:val="Heading3"/>
      </w:pPr>
      <w:r>
        <w:t>Α Ι Τ Η Σ Η – ΥΠΕΥΘΥΝΗ ΔΗΛΩΣΗ</w:t>
      </w:r>
    </w:p>
    <w:p w:rsidR="00794043" w:rsidRDefault="00794043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794043" w:rsidRDefault="00794043">
      <w:pPr>
        <w:pStyle w:val="Header"/>
        <w:tabs>
          <w:tab w:val="clear" w:pos="4153"/>
          <w:tab w:val="clear" w:pos="8306"/>
        </w:tabs>
      </w:pPr>
    </w:p>
    <w:p w:rsidR="00794043" w:rsidRDefault="00794043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94043" w:rsidRDefault="00794043">
      <w:pPr>
        <w:pStyle w:val="BodyText"/>
        <w:jc w:val="left"/>
        <w:rPr>
          <w:b/>
          <w:sz w:val="24"/>
        </w:rPr>
      </w:pPr>
    </w:p>
    <w:p w:rsidR="00794043" w:rsidRDefault="00794043">
      <w:pPr>
        <w:pStyle w:val="BodyText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3568"/>
        <w:gridCol w:w="2978"/>
        <w:gridCol w:w="2736"/>
      </w:tblGrid>
      <w:tr w:rsidR="00794043">
        <w:trPr>
          <w:cantSplit/>
          <w:trHeight w:val="195"/>
        </w:trPr>
        <w:tc>
          <w:tcPr>
            <w:tcW w:w="1086" w:type="dxa"/>
            <w:vMerge w:val="restart"/>
            <w:vAlign w:val="center"/>
          </w:tcPr>
          <w:p w:rsidR="00794043" w:rsidRDefault="00794043"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568" w:type="dxa"/>
            <w:vMerge w:val="restart"/>
            <w:vAlign w:val="center"/>
          </w:tcPr>
          <w:p w:rsidR="00794043" w:rsidRDefault="00794043"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bottom w:val="nil"/>
            </w:tcBorders>
          </w:tcPr>
          <w:p w:rsidR="00794043" w:rsidRDefault="00794043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794043" w:rsidRDefault="00794043">
            <w:pPr>
              <w:pStyle w:val="BodyText"/>
              <w:rPr>
                <w:b/>
                <w:sz w:val="18"/>
              </w:rPr>
            </w:pPr>
          </w:p>
        </w:tc>
        <w:tc>
          <w:tcPr>
            <w:tcW w:w="2736" w:type="dxa"/>
            <w:tcBorders>
              <w:bottom w:val="nil"/>
            </w:tcBorders>
          </w:tcPr>
          <w:p w:rsidR="00794043" w:rsidRDefault="00794043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794043">
        <w:trPr>
          <w:cantSplit/>
          <w:trHeight w:val="195"/>
        </w:trPr>
        <w:tc>
          <w:tcPr>
            <w:tcW w:w="1086" w:type="dxa"/>
            <w:vMerge/>
          </w:tcPr>
          <w:p w:rsidR="00794043" w:rsidRDefault="00794043">
            <w:pPr>
              <w:pStyle w:val="BodyText"/>
              <w:jc w:val="left"/>
              <w:rPr>
                <w:b/>
                <w:sz w:val="24"/>
              </w:rPr>
            </w:pPr>
          </w:p>
        </w:tc>
        <w:tc>
          <w:tcPr>
            <w:tcW w:w="3568" w:type="dxa"/>
            <w:vMerge/>
          </w:tcPr>
          <w:p w:rsidR="00794043" w:rsidRDefault="00794043">
            <w:pPr>
              <w:pStyle w:val="BodyText"/>
              <w:jc w:val="left"/>
              <w:rPr>
                <w:b/>
                <w:sz w:val="20"/>
              </w:rPr>
            </w:pPr>
          </w:p>
        </w:tc>
        <w:tc>
          <w:tcPr>
            <w:tcW w:w="5714" w:type="dxa"/>
            <w:gridSpan w:val="2"/>
            <w:tcBorders>
              <w:top w:val="nil"/>
            </w:tcBorders>
          </w:tcPr>
          <w:p w:rsidR="00794043" w:rsidRDefault="00794043">
            <w:pPr>
              <w:pStyle w:val="BodyText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794043" w:rsidRDefault="00794043">
      <w:pPr>
        <w:rPr>
          <w:rFonts w:ascii="Arial" w:hAnsi="Arial" w:cs="Arial"/>
          <w:b/>
          <w:bCs/>
        </w:rPr>
      </w:pPr>
    </w:p>
    <w:p w:rsidR="00794043" w:rsidRDefault="0079404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ΣΤΟΙΧΕΙΑ ΑΙΤΟΥΝΤΟΣ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40"/>
        <w:gridCol w:w="31"/>
      </w:tblGrid>
      <w:tr w:rsidR="00794043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</w:tcPr>
          <w:p w:rsidR="00794043" w:rsidRDefault="0079404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</w:tcPr>
          <w:p w:rsidR="00794043" w:rsidRDefault="0079404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94043" w:rsidRDefault="0079404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20" w:type="dxa"/>
            <w:gridSpan w:val="9"/>
          </w:tcPr>
          <w:p w:rsidR="00794043" w:rsidRDefault="0079404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94043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80" w:type="dxa"/>
            <w:gridSpan w:val="8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94043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80" w:type="dxa"/>
            <w:gridSpan w:val="8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94043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5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9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94043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794043" w:rsidRDefault="0079404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</w:tcPr>
          <w:p w:rsidR="00794043" w:rsidRDefault="0079404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</w:tcPr>
          <w:p w:rsidR="00794043" w:rsidRDefault="0079404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794043" w:rsidRDefault="0079404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94043">
        <w:trPr>
          <w:gridAfter w:val="1"/>
          <w:wAfter w:w="31" w:type="dxa"/>
          <w:cantSplit/>
        </w:trPr>
        <w:tc>
          <w:tcPr>
            <w:tcW w:w="1697" w:type="dxa"/>
            <w:gridSpan w:val="3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gridSpan w:val="2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40" w:type="dxa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94043">
        <w:trPr>
          <w:cantSplit/>
          <w:trHeight w:val="506"/>
        </w:trPr>
        <w:tc>
          <w:tcPr>
            <w:tcW w:w="617" w:type="dxa"/>
            <w:vAlign w:val="bottom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vAlign w:val="bottom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vAlign w:val="bottom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94043" w:rsidRDefault="007940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94043" w:rsidRDefault="007940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547BE8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40" w:type="dxa"/>
            <w:gridSpan w:val="4"/>
            <w:vAlign w:val="bottom"/>
          </w:tcPr>
          <w:p w:rsidR="00794043" w:rsidRDefault="0079404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94043" w:rsidRPr="00547BE8" w:rsidRDefault="00794043">
      <w:pPr>
        <w:rPr>
          <w:rFonts w:ascii="Arial" w:hAnsi="Arial" w:cs="Arial"/>
          <w:b/>
          <w:bCs/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58"/>
      </w:tblGrid>
      <w:tr w:rsidR="00794043">
        <w:trPr>
          <w:cantSplit/>
          <w:trHeight w:val="886"/>
        </w:trPr>
        <w:tc>
          <w:tcPr>
            <w:tcW w:w="10548" w:type="dxa"/>
            <w:gridSpan w:val="15"/>
            <w:tcBorders>
              <w:top w:val="single" w:sz="4" w:space="0" w:color="auto"/>
            </w:tcBorders>
          </w:tcPr>
          <w:p w:rsidR="00794043" w:rsidRDefault="007940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ΟΡΙΣΜΟΣ / ΣΤΟΙΧΕΙΑ ΕΚΠΡΟΣΩΠΟΥ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(3)</w:t>
            </w:r>
            <w:r>
              <w:rPr>
                <w:rFonts w:ascii="Arial" w:hAnsi="Arial" w:cs="Arial"/>
                <w:b/>
                <w:bCs/>
              </w:rPr>
              <w:t xml:space="preserve"> (για κατάθεση αίτησης ή παραλαβή τελικής διοικητικής πράξης)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94043">
        <w:tc>
          <w:tcPr>
            <w:tcW w:w="1742" w:type="dxa"/>
            <w:gridSpan w:val="3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ΟΝΟΜΑ:</w:t>
            </w:r>
          </w:p>
        </w:tc>
        <w:tc>
          <w:tcPr>
            <w:tcW w:w="3738" w:type="dxa"/>
            <w:gridSpan w:val="4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ΕΠΩΝΥΜΟ:</w:t>
            </w:r>
          </w:p>
        </w:tc>
        <w:tc>
          <w:tcPr>
            <w:tcW w:w="3877" w:type="dxa"/>
            <w:gridSpan w:val="6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794043">
        <w:tc>
          <w:tcPr>
            <w:tcW w:w="2808" w:type="dxa"/>
            <w:gridSpan w:val="4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ΟΝΟΜΑΤΕΠΩΝΥΜΟ ΠΑΤΕΡΑ:</w:t>
            </w:r>
          </w:p>
        </w:tc>
        <w:tc>
          <w:tcPr>
            <w:tcW w:w="4308" w:type="dxa"/>
            <w:gridSpan w:val="6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17" w:type="dxa"/>
            <w:gridSpan w:val="2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ΑΔΤ:</w:t>
            </w:r>
          </w:p>
        </w:tc>
        <w:tc>
          <w:tcPr>
            <w:tcW w:w="2815" w:type="dxa"/>
            <w:gridSpan w:val="3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794043">
        <w:trPr>
          <w:cantSplit/>
        </w:trPr>
        <w:tc>
          <w:tcPr>
            <w:tcW w:w="1153" w:type="dxa"/>
            <w:gridSpan w:val="2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ΟΔΟΣ:</w:t>
            </w:r>
          </w:p>
        </w:tc>
        <w:tc>
          <w:tcPr>
            <w:tcW w:w="4327" w:type="dxa"/>
            <w:gridSpan w:val="5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1221" w:type="dxa"/>
            <w:gridSpan w:val="4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Τ.Κ:</w:t>
            </w:r>
          </w:p>
        </w:tc>
        <w:tc>
          <w:tcPr>
            <w:tcW w:w="1958" w:type="dxa"/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794043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Τηλ:</w:t>
            </w:r>
          </w:p>
        </w:tc>
        <w:tc>
          <w:tcPr>
            <w:tcW w:w="2968" w:type="dxa"/>
            <w:gridSpan w:val="4"/>
            <w:tcBorders>
              <w:bottom w:val="single" w:sz="4" w:space="0" w:color="auto"/>
            </w:tcBorders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794043" w:rsidRDefault="00794043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:rsidR="00794043" w:rsidRDefault="00794043">
      <w:pPr>
        <w:rPr>
          <w:sz w:val="16"/>
        </w:rPr>
      </w:pPr>
    </w:p>
    <w:p w:rsidR="00794043" w:rsidRDefault="00794043">
      <w:pPr>
        <w:sectPr w:rsidR="0079404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9404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94043" w:rsidRDefault="00794043">
            <w:pPr>
              <w:ind w:right="124"/>
              <w:rPr>
                <w:rFonts w:ascii="Arial" w:hAnsi="Arial" w:cs="Arial"/>
                <w:sz w:val="18"/>
              </w:rPr>
            </w:pPr>
          </w:p>
          <w:p w:rsidR="00794043" w:rsidRDefault="0079404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9404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043" w:rsidRDefault="0079404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9404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043" w:rsidRDefault="0079404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9404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043" w:rsidRDefault="0079404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(5)</w:t>
            </w:r>
          </w:p>
        </w:tc>
      </w:tr>
    </w:tbl>
    <w:p w:rsidR="00794043" w:rsidRDefault="00794043"/>
    <w:tbl>
      <w:tblPr>
        <w:tblW w:w="0" w:type="auto"/>
        <w:tblLook w:val="0000"/>
      </w:tblPr>
      <w:tblGrid>
        <w:gridCol w:w="7488"/>
        <w:gridCol w:w="2932"/>
      </w:tblGrid>
      <w:tr w:rsidR="00794043">
        <w:trPr>
          <w:trHeight w:val="869"/>
        </w:trPr>
        <w:tc>
          <w:tcPr>
            <w:tcW w:w="7488" w:type="dxa"/>
            <w:shd w:val="clear" w:color="auto" w:fill="E0E0E0"/>
            <w:vAlign w:val="center"/>
          </w:tcPr>
          <w:p w:rsidR="00794043" w:rsidRDefault="0079404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        </w:r>
          </w:p>
          <w:p w:rsidR="00794043" w:rsidRDefault="0079404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      </w:r>
          </w:p>
        </w:tc>
        <w:tc>
          <w:tcPr>
            <w:tcW w:w="2932" w:type="dxa"/>
            <w:vAlign w:val="center"/>
          </w:tcPr>
          <w:p w:rsidR="00794043" w:rsidRDefault="00794043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…….……………..20…………..</w:t>
            </w:r>
          </w:p>
          <w:p w:rsidR="00794043" w:rsidRDefault="00794043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794043" w:rsidRDefault="00794043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(Υπογραφή)</w:t>
            </w:r>
          </w:p>
        </w:tc>
      </w:tr>
    </w:tbl>
    <w:p w:rsidR="00794043" w:rsidRDefault="00794043">
      <w:pPr>
        <w:pStyle w:val="BodyTextIndent"/>
        <w:ind w:left="0"/>
        <w:rPr>
          <w:sz w:val="16"/>
        </w:rPr>
      </w:pPr>
    </w:p>
    <w:p w:rsidR="00794043" w:rsidRDefault="00794043">
      <w:pPr>
        <w:jc w:val="both"/>
        <w:rPr>
          <w:rFonts w:ascii="Arial" w:hAnsi="Arial" w:cs="Arial"/>
          <w:sz w:val="18"/>
        </w:rPr>
      </w:pPr>
    </w:p>
    <w:p w:rsidR="00794043" w:rsidRDefault="00794043">
      <w:pPr>
        <w:jc w:val="both"/>
        <w:rPr>
          <w:rFonts w:ascii="Arial" w:hAnsi="Arial" w:cs="Arial"/>
          <w:sz w:val="18"/>
        </w:rPr>
      </w:pPr>
    </w:p>
    <w:p w:rsidR="00794043" w:rsidRDefault="00794043">
      <w:pPr>
        <w:jc w:val="both"/>
        <w:rPr>
          <w:rFonts w:ascii="Arial" w:hAnsi="Arial" w:cs="Arial"/>
          <w:sz w:val="18"/>
        </w:rPr>
      </w:pPr>
    </w:p>
    <w:p w:rsidR="00794043" w:rsidRDefault="00794043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94043" w:rsidRDefault="00794043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94043" w:rsidRDefault="00794043">
      <w:pPr>
        <w:pStyle w:val="BodyTextIndent"/>
        <w:jc w:val="both"/>
        <w:rPr>
          <w:sz w:val="18"/>
        </w:rPr>
      </w:pPr>
      <w:r>
        <w:rPr>
          <w:sz w:val="18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94043" w:rsidRDefault="00794043">
      <w:pPr>
        <w:pStyle w:val="BodyTextIndent"/>
        <w:jc w:val="both"/>
      </w:pPr>
      <w:r>
        <w:rPr>
          <w:sz w:val="18"/>
        </w:rPr>
  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  </w:r>
    </w:p>
    <w:p w:rsidR="00794043" w:rsidRDefault="00794043"/>
    <w:p w:rsidR="00794043" w:rsidRDefault="00794043">
      <w:pPr>
        <w:pStyle w:val="Heading8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ΠΛΗΡΟΦΟΡΙΑΚΑ ΣΤΟΙΧΕΙΑ</w:t>
      </w:r>
    </w:p>
    <w:p w:rsidR="00794043" w:rsidRDefault="00794043">
      <w:pPr>
        <w:pStyle w:val="BodyTextIndent"/>
        <w:jc w:val="center"/>
        <w:rPr>
          <w:b/>
          <w:bCs/>
          <w:sz w:val="28"/>
        </w:rPr>
      </w:pPr>
      <w:r>
        <w:rPr>
          <w:b/>
          <w:bCs/>
          <w:sz w:val="22"/>
        </w:rPr>
        <w:t>ΑΠΑΙΤΟΥΜΕΝΑ ΔΙΚΑΙΟΛΟΓΗΤΙΚΑ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8"/>
        <w:gridCol w:w="1934"/>
        <w:gridCol w:w="1843"/>
        <w:gridCol w:w="1815"/>
      </w:tblGrid>
      <w:tr w:rsidR="00794043">
        <w:trPr>
          <w:jc w:val="center"/>
        </w:trPr>
        <w:tc>
          <w:tcPr>
            <w:tcW w:w="4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043" w:rsidRDefault="007940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ΤΙΤΛΟΣ ΔΙΚΑΙΟΛΟΓΗΤΙΚΟΥ: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043" w:rsidRDefault="007940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043" w:rsidRDefault="007940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ΘΑ ΠΡΟΣΚΟΜΙΣΘΕΙ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4043" w:rsidRDefault="007940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ΝΑ ΑΝΑΖΗΤΗΘΕΙ ΥΠΗΡΕΣΙΑΚΑ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(6 )</w:t>
            </w:r>
          </w:p>
        </w:tc>
      </w:tr>
      <w:tr w:rsidR="00794043">
        <w:trPr>
          <w:jc w:val="center"/>
        </w:trPr>
        <w:tc>
          <w:tcPr>
            <w:tcW w:w="4828" w:type="dxa"/>
          </w:tcPr>
          <w:p w:rsidR="00794043" w:rsidRDefault="00794043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1.</w:t>
            </w:r>
          </w:p>
        </w:tc>
        <w:tc>
          <w:tcPr>
            <w:tcW w:w="1934" w:type="dxa"/>
            <w:vAlign w:val="center"/>
          </w:tcPr>
          <w:p w:rsidR="00794043" w:rsidRDefault="0079404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43" w:type="dxa"/>
            <w:vAlign w:val="center"/>
          </w:tcPr>
          <w:p w:rsidR="00794043" w:rsidRDefault="0079404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15" w:type="dxa"/>
            <w:shd w:val="clear" w:color="auto" w:fill="E6E6E6"/>
            <w:vAlign w:val="center"/>
          </w:tcPr>
          <w:p w:rsidR="00794043" w:rsidRDefault="0079404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</w:tr>
      <w:tr w:rsidR="00794043">
        <w:trPr>
          <w:jc w:val="center"/>
        </w:trPr>
        <w:tc>
          <w:tcPr>
            <w:tcW w:w="4828" w:type="dxa"/>
          </w:tcPr>
          <w:p w:rsidR="00794043" w:rsidRDefault="0079404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</w:t>
            </w:r>
          </w:p>
        </w:tc>
        <w:tc>
          <w:tcPr>
            <w:tcW w:w="1934" w:type="dxa"/>
          </w:tcPr>
          <w:p w:rsidR="00794043" w:rsidRDefault="0079404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43" w:type="dxa"/>
            <w:vAlign w:val="center"/>
          </w:tcPr>
          <w:p w:rsidR="00794043" w:rsidRDefault="0079404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15" w:type="dxa"/>
            <w:shd w:val="clear" w:color="auto" w:fill="E6E6E6"/>
            <w:vAlign w:val="center"/>
          </w:tcPr>
          <w:p w:rsidR="00794043" w:rsidRDefault="0079404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</w:tr>
      <w:tr w:rsidR="00794043">
        <w:trPr>
          <w:cantSplit/>
          <w:jc w:val="center"/>
        </w:trPr>
        <w:tc>
          <w:tcPr>
            <w:tcW w:w="104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94043" w:rsidRDefault="0079404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94043" w:rsidRDefault="0079404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ΠΑΡΑΤΗΡΗΣΕΙΣ:</w:t>
            </w:r>
          </w:p>
          <w:p w:rsidR="00794043" w:rsidRDefault="0079404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794043" w:rsidRDefault="00794043">
      <w:pPr>
        <w:pStyle w:val="BodyTextInden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94043">
        <w:tc>
          <w:tcPr>
            <w:tcW w:w="1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43" w:rsidRDefault="0079404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Επιλέξτε με ποιο τρόπο θέλετε να παραλάβετε την απάντησή σας:</w:t>
            </w:r>
          </w:p>
        </w:tc>
      </w:tr>
      <w:tr w:rsidR="00794043">
        <w:tc>
          <w:tcPr>
            <w:tcW w:w="1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43" w:rsidRDefault="0079404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8"/>
              </w:rPr>
              <w:t xml:space="preserve"> 1. Να σας αποσταλεί με συστημένη επιστολή στη Διεύθυνση:………………………………………………………………………………………………..</w:t>
            </w:r>
          </w:p>
          <w:p w:rsidR="00794043" w:rsidRDefault="007940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8"/>
              </w:rPr>
              <w:t xml:space="preserve"> 2. Να την παραλάβετε ο ίδιος από την υπηρεσία μας</w:t>
            </w:r>
          </w:p>
          <w:p w:rsidR="00794043" w:rsidRDefault="007940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8"/>
              </w:rPr>
              <w:t xml:space="preserve"> 3. Να την παραλάβει εκπρόσωπός σας</w:t>
            </w:r>
          </w:p>
          <w:p w:rsidR="00794043" w:rsidRDefault="007940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8"/>
              </w:rPr>
              <w:t xml:space="preserve"> 4. Να σας αποσταλεί με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8"/>
              </w:rPr>
              <w:t xml:space="preserve"> στον αριθμό:…………………………………………………………...</w:t>
            </w:r>
          </w:p>
        </w:tc>
      </w:tr>
    </w:tbl>
    <w:p w:rsidR="00794043" w:rsidRDefault="00794043">
      <w:pPr>
        <w:rPr>
          <w:rFonts w:ascii="Arial" w:hAnsi="Arial"/>
          <w:b/>
          <w:bCs/>
          <w:sz w:val="22"/>
        </w:rPr>
      </w:pPr>
    </w:p>
    <w:p w:rsidR="00794043" w:rsidRDefault="0079404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ΠΡΟ</w:t>
      </w:r>
      <w:r>
        <w:rPr>
          <w:rFonts w:ascii="Arial" w:hAnsi="Arial" w:cs="Arial"/>
          <w:b/>
          <w:bCs/>
          <w:caps/>
          <w:sz w:val="22"/>
        </w:rPr>
        <w:t>ϋ</w:t>
      </w:r>
      <w:r>
        <w:rPr>
          <w:rFonts w:ascii="Arial" w:hAnsi="Arial"/>
          <w:b/>
          <w:bCs/>
          <w:sz w:val="22"/>
        </w:rPr>
        <w:t>ΠΟΘΕΣΕΙΣ:</w:t>
      </w:r>
    </w:p>
    <w:p w:rsidR="00794043" w:rsidRDefault="00794043">
      <w:pPr>
        <w:rPr>
          <w:rFonts w:ascii="Arial" w:hAnsi="Arial"/>
          <w:b/>
          <w:bCs/>
          <w:sz w:val="22"/>
        </w:rPr>
      </w:pPr>
    </w:p>
    <w:p w:rsidR="00794043" w:rsidRDefault="0079404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ΧΡΟΝΟΣ  :</w:t>
      </w:r>
    </w:p>
    <w:p w:rsidR="00794043" w:rsidRDefault="00794043">
      <w:pPr>
        <w:rPr>
          <w:rFonts w:ascii="Arial" w:hAnsi="Arial"/>
          <w:b/>
          <w:bCs/>
          <w:sz w:val="22"/>
        </w:rPr>
      </w:pPr>
    </w:p>
    <w:p w:rsidR="00794043" w:rsidRDefault="0079404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ΚΟΣΤΟΣ: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94043">
        <w:tc>
          <w:tcPr>
            <w:tcW w:w="10420" w:type="dxa"/>
          </w:tcPr>
          <w:p w:rsidR="00794043" w:rsidRDefault="0079404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(Κενός χώρος για συνέχιση του κειμένου της υπεύθυνης δήλωσης).</w:t>
            </w: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  <w:p w:rsidR="00794043" w:rsidRDefault="00794043">
            <w:pPr>
              <w:rPr>
                <w:rFonts w:ascii="Arial" w:hAnsi="Arial"/>
                <w:b/>
                <w:bCs/>
              </w:rPr>
            </w:pPr>
          </w:p>
        </w:tc>
      </w:tr>
    </w:tbl>
    <w:p w:rsidR="00794043" w:rsidRDefault="00794043">
      <w:pPr>
        <w:rPr>
          <w:rFonts w:ascii="Arial" w:hAnsi="Arial"/>
          <w:b/>
          <w:bCs/>
          <w:sz w:val="22"/>
        </w:rPr>
      </w:pPr>
    </w:p>
    <w:p w:rsidR="00794043" w:rsidRDefault="00794043">
      <w:pPr>
        <w:rPr>
          <w:rFonts w:ascii="Arial" w:hAnsi="Arial"/>
          <w:b/>
          <w:bCs/>
          <w:sz w:val="22"/>
        </w:rPr>
      </w:pPr>
    </w:p>
    <w:p w:rsidR="00794043" w:rsidRDefault="00794043">
      <w:pPr>
        <w:rPr>
          <w:rFonts w:ascii="Arial" w:hAnsi="Arial"/>
          <w:b/>
          <w:bCs/>
          <w:sz w:val="22"/>
        </w:rPr>
      </w:pPr>
    </w:p>
    <w:p w:rsidR="00794043" w:rsidRDefault="0079404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(Υπογραφή) </w:t>
      </w:r>
    </w:p>
    <w:sectPr w:rsidR="00794043" w:rsidSect="00086F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43" w:rsidRDefault="00794043">
      <w:r>
        <w:separator/>
      </w:r>
    </w:p>
  </w:endnote>
  <w:endnote w:type="continuationSeparator" w:id="1">
    <w:p w:rsidR="00794043" w:rsidRDefault="0079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43" w:rsidRDefault="00794043">
      <w:r>
        <w:separator/>
      </w:r>
    </w:p>
  </w:footnote>
  <w:footnote w:type="continuationSeparator" w:id="1">
    <w:p w:rsidR="00794043" w:rsidRDefault="0079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794043">
      <w:tc>
        <w:tcPr>
          <w:tcW w:w="5508" w:type="dxa"/>
        </w:tcPr>
        <w:p w:rsidR="00794043" w:rsidRDefault="00794043">
          <w:pPr>
            <w:pStyle w:val="Header"/>
            <w:jc w:val="right"/>
            <w:rPr>
              <w:b/>
              <w:bCs/>
              <w:sz w:val="16"/>
            </w:rPr>
          </w:pPr>
          <w:r w:rsidRPr="0031770B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7.5pt;height:37.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94043" w:rsidRDefault="00794043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94043" w:rsidRDefault="00794043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43" w:rsidRDefault="00794043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349"/>
    <w:rsid w:val="00086F6F"/>
    <w:rsid w:val="00246BF1"/>
    <w:rsid w:val="0031770B"/>
    <w:rsid w:val="003611C3"/>
    <w:rsid w:val="00401340"/>
    <w:rsid w:val="00547BE8"/>
    <w:rsid w:val="005B6656"/>
    <w:rsid w:val="00794043"/>
    <w:rsid w:val="007F3177"/>
    <w:rsid w:val="008027C1"/>
    <w:rsid w:val="008F76D1"/>
    <w:rsid w:val="00BA2478"/>
    <w:rsid w:val="00D72C09"/>
    <w:rsid w:val="00EA2C1C"/>
    <w:rsid w:val="00F43349"/>
    <w:rsid w:val="00FB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0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0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0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770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770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770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70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770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770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3177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77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770B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177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177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1770B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412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tsp</cp:lastModifiedBy>
  <cp:revision>3</cp:revision>
  <cp:lastPrinted>2005-11-17T11:45:00Z</cp:lastPrinted>
  <dcterms:created xsi:type="dcterms:W3CDTF">2009-04-28T08:44:00Z</dcterms:created>
  <dcterms:modified xsi:type="dcterms:W3CDTF">2009-04-28T08:45:00Z</dcterms:modified>
</cp:coreProperties>
</file>