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2B" w:rsidRDefault="0027472B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27472B" w:rsidRDefault="0027472B">
      <w:pPr>
        <w:pStyle w:val="Heading3"/>
      </w:pPr>
      <w:r>
        <w:t>ΥΠΕΥΘΥΝΗ ΔΗΛΩΣΗ</w:t>
      </w:r>
    </w:p>
    <w:p w:rsidR="0027472B" w:rsidRDefault="0027472B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7472B" w:rsidRDefault="0027472B">
      <w:pPr>
        <w:pStyle w:val="Header"/>
        <w:tabs>
          <w:tab w:val="clear" w:pos="4153"/>
          <w:tab w:val="clear" w:pos="8306"/>
        </w:tabs>
      </w:pPr>
    </w:p>
    <w:p w:rsidR="0027472B" w:rsidRDefault="0027472B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7472B" w:rsidRDefault="0027472B">
      <w:pPr>
        <w:pStyle w:val="BodyText"/>
        <w:jc w:val="left"/>
        <w:rPr>
          <w:bCs/>
          <w:sz w:val="22"/>
        </w:rPr>
      </w:pPr>
    </w:p>
    <w:p w:rsidR="0027472B" w:rsidRDefault="0027472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747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7472B" w:rsidRPr="00234B62" w:rsidRDefault="0027472B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2747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7472B" w:rsidRPr="00234B62" w:rsidRDefault="0027472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7472B" w:rsidRPr="00234B62" w:rsidRDefault="0027472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7472B" w:rsidRDefault="002747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7472B" w:rsidRDefault="002747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27472B" w:rsidRDefault="0027472B">
      <w:pPr>
        <w:rPr>
          <w:rFonts w:ascii="Arial" w:hAnsi="Arial" w:cs="Arial"/>
          <w:b/>
          <w:bCs/>
          <w:sz w:val="28"/>
        </w:rPr>
      </w:pPr>
    </w:p>
    <w:p w:rsidR="0027472B" w:rsidRDefault="0027472B">
      <w:pPr>
        <w:rPr>
          <w:sz w:val="16"/>
        </w:rPr>
      </w:pPr>
    </w:p>
    <w:p w:rsidR="0027472B" w:rsidRDefault="0027472B">
      <w:pPr>
        <w:sectPr w:rsidR="0027472B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27472B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7472B" w:rsidRDefault="0027472B">
            <w:pPr>
              <w:ind w:right="124"/>
              <w:rPr>
                <w:rFonts w:ascii="Arial" w:hAnsi="Arial" w:cs="Arial"/>
                <w:sz w:val="18"/>
              </w:rPr>
            </w:pPr>
          </w:p>
          <w:p w:rsidR="0027472B" w:rsidRDefault="002747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7472B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27472B" w:rsidRDefault="0027472B"/>
    <w:p w:rsidR="0027472B" w:rsidRDefault="0027472B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7472B" w:rsidRDefault="0027472B">
      <w:pPr>
        <w:pStyle w:val="BodyTextIndent"/>
        <w:ind w:left="0" w:right="484"/>
        <w:jc w:val="right"/>
        <w:rPr>
          <w:sz w:val="16"/>
        </w:rPr>
      </w:pPr>
    </w:p>
    <w:p w:rsidR="0027472B" w:rsidRDefault="0027472B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7472B" w:rsidRDefault="0027472B">
      <w:pPr>
        <w:pStyle w:val="BodyTextIndent"/>
        <w:ind w:left="0"/>
        <w:jc w:val="right"/>
        <w:rPr>
          <w:sz w:val="16"/>
        </w:rPr>
      </w:pPr>
    </w:p>
    <w:p w:rsidR="0027472B" w:rsidRDefault="0027472B">
      <w:pPr>
        <w:pStyle w:val="BodyTextIndent"/>
        <w:ind w:left="0"/>
        <w:jc w:val="right"/>
        <w:rPr>
          <w:sz w:val="16"/>
        </w:rPr>
      </w:pPr>
    </w:p>
    <w:p w:rsidR="0027472B" w:rsidRDefault="0027472B">
      <w:pPr>
        <w:pStyle w:val="BodyTextIndent"/>
        <w:ind w:left="0"/>
        <w:jc w:val="right"/>
        <w:rPr>
          <w:sz w:val="16"/>
        </w:rPr>
      </w:pPr>
    </w:p>
    <w:p w:rsidR="0027472B" w:rsidRDefault="0027472B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7472B" w:rsidRDefault="0027472B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7472B" w:rsidRDefault="0027472B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7472B" w:rsidRDefault="0027472B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7472B" w:rsidRDefault="002747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27472B" w:rsidSect="0027472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2B" w:rsidRDefault="0027472B">
      <w:r>
        <w:separator/>
      </w:r>
    </w:p>
  </w:endnote>
  <w:endnote w:type="continuationSeparator" w:id="1">
    <w:p w:rsidR="0027472B" w:rsidRDefault="0027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2B" w:rsidRDefault="0027472B">
      <w:r>
        <w:separator/>
      </w:r>
    </w:p>
  </w:footnote>
  <w:footnote w:type="continuationSeparator" w:id="1">
    <w:p w:rsidR="0027472B" w:rsidRDefault="00274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27472B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27472B" w:rsidRDefault="0027472B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9.75pt;height:39.75pt" fillcolor="window">
                <v:imagedata r:id="rId1" o:title=""/>
              </v:shape>
            </w:pict>
          </w:r>
        </w:p>
      </w:tc>
    </w:tr>
  </w:tbl>
  <w:p w:rsidR="0027472B" w:rsidRDefault="0027472B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2B" w:rsidRDefault="0027472B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C7"/>
    <w:rsid w:val="00234B62"/>
    <w:rsid w:val="0027472B"/>
    <w:rsid w:val="003B75B7"/>
    <w:rsid w:val="009305C7"/>
    <w:rsid w:val="009A747C"/>
    <w:rsid w:val="00A00BFD"/>
    <w:rsid w:val="00A02044"/>
    <w:rsid w:val="00AC64F1"/>
    <w:rsid w:val="00C5344D"/>
    <w:rsid w:val="00DF769C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C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C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C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C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0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C0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C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C0D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C0D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C0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4C0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4C0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4C0D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4C0D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4C0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193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tsp</dc:creator>
  <cp:keywords/>
  <dc:description/>
  <cp:lastModifiedBy>tsp</cp:lastModifiedBy>
  <cp:revision>2</cp:revision>
  <cp:lastPrinted>2002-09-25T07:58:00Z</cp:lastPrinted>
  <dcterms:created xsi:type="dcterms:W3CDTF">2009-04-28T08:40:00Z</dcterms:created>
  <dcterms:modified xsi:type="dcterms:W3CDTF">2009-04-28T08:40:00Z</dcterms:modified>
</cp:coreProperties>
</file>